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83"/>
        <w:gridCol w:w="1094"/>
        <w:gridCol w:w="1426"/>
        <w:gridCol w:w="1409"/>
        <w:gridCol w:w="1831"/>
      </w:tblGrid>
      <w:tr w:rsidR="00521847" w:rsidRPr="00243288" w:rsidTr="00521847">
        <w:tc>
          <w:tcPr>
            <w:tcW w:w="6062" w:type="dxa"/>
            <w:gridSpan w:val="3"/>
            <w:tcBorders>
              <w:top w:val="nil"/>
              <w:left w:val="nil"/>
            </w:tcBorders>
          </w:tcPr>
          <w:p w:rsidR="00521847" w:rsidRPr="00243288" w:rsidRDefault="00521847" w:rsidP="005218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n-NO"/>
              </w:rPr>
            </w:pPr>
            <w:bookmarkStart w:id="0" w:name="_GoBack"/>
            <w:bookmarkEnd w:id="0"/>
            <w:r w:rsidRPr="00243288">
              <w:rPr>
                <w:rFonts w:ascii="Arial" w:eastAsia="Times New Roman" w:hAnsi="Arial" w:cs="Arial"/>
                <w:sz w:val="40"/>
                <w:szCs w:val="40"/>
                <w:lang w:eastAsia="nn-NO"/>
              </w:rPr>
              <w:t>TIMELISTE - FOLKEVALGTE</w:t>
            </w:r>
          </w:p>
        </w:tc>
        <w:tc>
          <w:tcPr>
            <w:tcW w:w="2835" w:type="dxa"/>
            <w:gridSpan w:val="2"/>
          </w:tcPr>
          <w:p w:rsidR="00521847" w:rsidRPr="00243288" w:rsidRDefault="00521847" w:rsidP="005218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n-NO"/>
              </w:rPr>
            </w:pPr>
            <w:r w:rsidRPr="0024328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n-NO"/>
              </w:rPr>
              <w:t>Måned</w:t>
            </w:r>
          </w:p>
        </w:tc>
        <w:tc>
          <w:tcPr>
            <w:tcW w:w="1831" w:type="dxa"/>
          </w:tcPr>
          <w:p w:rsidR="00521847" w:rsidRPr="00243288" w:rsidRDefault="00521847" w:rsidP="005218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n-NO"/>
              </w:rPr>
            </w:pPr>
            <w:r w:rsidRPr="0024328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n-NO"/>
              </w:rPr>
              <w:t>År</w:t>
            </w:r>
          </w:p>
        </w:tc>
      </w:tr>
      <w:tr w:rsidR="00521847" w:rsidRPr="00A3057C" w:rsidTr="00521847">
        <w:tc>
          <w:tcPr>
            <w:tcW w:w="3085" w:type="dxa"/>
          </w:tcPr>
          <w:p w:rsidR="00521847" w:rsidRPr="00A3057C" w:rsidRDefault="00521847" w:rsidP="0052184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nn-NO"/>
              </w:rPr>
            </w:pPr>
            <w:r w:rsidRPr="00A3057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nn-NO"/>
              </w:rPr>
              <w:t>Fødselsnr. (11 siffer)</w:t>
            </w:r>
          </w:p>
        </w:tc>
        <w:tc>
          <w:tcPr>
            <w:tcW w:w="2977" w:type="dxa"/>
            <w:gridSpan w:val="2"/>
          </w:tcPr>
          <w:p w:rsidR="00521847" w:rsidRPr="00A3057C" w:rsidRDefault="00521847" w:rsidP="0052184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nn-NO"/>
              </w:rPr>
            </w:pPr>
            <w:r w:rsidRPr="00A3057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nn-NO"/>
              </w:rPr>
              <w:t>Ansattnr.</w:t>
            </w:r>
          </w:p>
        </w:tc>
        <w:tc>
          <w:tcPr>
            <w:tcW w:w="4666" w:type="dxa"/>
            <w:gridSpan w:val="3"/>
          </w:tcPr>
          <w:p w:rsidR="00521847" w:rsidRPr="00A3057C" w:rsidRDefault="00521847" w:rsidP="0052184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nn-NO"/>
              </w:rPr>
            </w:pPr>
            <w:r w:rsidRPr="00A3057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nn-NO"/>
              </w:rPr>
              <w:t>Navn (etternavn – fornavn)</w:t>
            </w:r>
          </w:p>
        </w:tc>
      </w:tr>
      <w:tr w:rsidR="00521847" w:rsidRPr="00A3057C" w:rsidTr="00E35D73">
        <w:tc>
          <w:tcPr>
            <w:tcW w:w="4968" w:type="dxa"/>
            <w:gridSpan w:val="2"/>
          </w:tcPr>
          <w:p w:rsidR="00521847" w:rsidRPr="00A3057C" w:rsidRDefault="00521847" w:rsidP="0052184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nn-NO"/>
              </w:rPr>
            </w:pPr>
            <w:r w:rsidRPr="00A3057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nn-NO"/>
              </w:rPr>
              <w:t>Adresse</w:t>
            </w:r>
          </w:p>
        </w:tc>
        <w:tc>
          <w:tcPr>
            <w:tcW w:w="2520" w:type="dxa"/>
            <w:gridSpan w:val="2"/>
          </w:tcPr>
          <w:p w:rsidR="00521847" w:rsidRPr="00A3057C" w:rsidRDefault="00521847" w:rsidP="0052184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nn-NO"/>
              </w:rPr>
            </w:pPr>
            <w:r w:rsidRPr="00A3057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nn-NO"/>
              </w:rPr>
              <w:t>Postnummer</w:t>
            </w:r>
          </w:p>
        </w:tc>
        <w:tc>
          <w:tcPr>
            <w:tcW w:w="3240" w:type="dxa"/>
            <w:gridSpan w:val="2"/>
          </w:tcPr>
          <w:p w:rsidR="00521847" w:rsidRPr="00A3057C" w:rsidRDefault="00521847" w:rsidP="0052184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nn-NO"/>
              </w:rPr>
            </w:pPr>
            <w:r w:rsidRPr="00A3057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nn-NO"/>
              </w:rPr>
              <w:t>Poststed</w:t>
            </w:r>
          </w:p>
        </w:tc>
      </w:tr>
      <w:tr w:rsidR="00521847" w:rsidRPr="00A3057C" w:rsidTr="008348AD">
        <w:tc>
          <w:tcPr>
            <w:tcW w:w="4968" w:type="dxa"/>
            <w:gridSpan w:val="2"/>
          </w:tcPr>
          <w:p w:rsidR="00521847" w:rsidRPr="00A3057C" w:rsidRDefault="00521847" w:rsidP="0052184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nn-NO"/>
              </w:rPr>
            </w:pPr>
            <w:r w:rsidRPr="00A3057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nn-NO"/>
              </w:rPr>
              <w:t>Skattekommune</w:t>
            </w:r>
          </w:p>
        </w:tc>
        <w:tc>
          <w:tcPr>
            <w:tcW w:w="5760" w:type="dxa"/>
            <w:gridSpan w:val="4"/>
          </w:tcPr>
          <w:p w:rsidR="00521847" w:rsidRPr="00A3057C" w:rsidRDefault="00521847" w:rsidP="0052184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nn-NO"/>
              </w:rPr>
            </w:pPr>
            <w:r w:rsidRPr="00A3057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nn-NO"/>
              </w:rPr>
              <w:t>Bankkontonummer</w:t>
            </w:r>
          </w:p>
        </w:tc>
      </w:tr>
    </w:tbl>
    <w:p w:rsidR="00931C24" w:rsidRDefault="00931C24">
      <w:pPr>
        <w:rPr>
          <w:rFonts w:ascii="Arial" w:hAnsi="Arial" w:cs="Arial"/>
          <w:sz w:val="32"/>
          <w:szCs w:val="32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4536"/>
        <w:gridCol w:w="1843"/>
      </w:tblGrid>
      <w:tr w:rsidR="0093094B" w:rsidRPr="00243288" w:rsidTr="0093094B">
        <w:tc>
          <w:tcPr>
            <w:tcW w:w="10740" w:type="dxa"/>
            <w:gridSpan w:val="5"/>
            <w:shd w:val="clear" w:color="auto" w:fill="B8CCE4" w:themeFill="accent1" w:themeFillTint="66"/>
          </w:tcPr>
          <w:p w:rsidR="0093094B" w:rsidRPr="00243288" w:rsidRDefault="0093094B" w:rsidP="009309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43288">
              <w:rPr>
                <w:rFonts w:ascii="Arial" w:hAnsi="Arial" w:cs="Arial"/>
                <w:b/>
                <w:sz w:val="28"/>
                <w:szCs w:val="28"/>
              </w:rPr>
              <w:t>MØTEGODTGJØRELSE</w:t>
            </w:r>
          </w:p>
          <w:p w:rsidR="0093094B" w:rsidRPr="00243288" w:rsidRDefault="0093094B" w:rsidP="009309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3094B" w:rsidRPr="00243288" w:rsidTr="002402B4">
        <w:tc>
          <w:tcPr>
            <w:tcW w:w="1526" w:type="dxa"/>
            <w:shd w:val="clear" w:color="auto" w:fill="BFBFBF" w:themeFill="background1" w:themeFillShade="BF"/>
          </w:tcPr>
          <w:p w:rsidR="0093094B" w:rsidRPr="00243288" w:rsidRDefault="0093094B" w:rsidP="009309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3288">
              <w:rPr>
                <w:rFonts w:ascii="Arial" w:hAnsi="Arial" w:cs="Arial"/>
                <w:sz w:val="28"/>
                <w:szCs w:val="28"/>
              </w:rPr>
              <w:t>Dato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3094B" w:rsidRPr="00243288" w:rsidRDefault="0093094B" w:rsidP="009309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3288">
              <w:rPr>
                <w:rFonts w:ascii="Arial" w:hAnsi="Arial" w:cs="Arial"/>
                <w:sz w:val="28"/>
                <w:szCs w:val="28"/>
              </w:rPr>
              <w:t>Fra kl.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3094B" w:rsidRPr="00243288" w:rsidRDefault="0093094B" w:rsidP="009309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3288">
              <w:rPr>
                <w:rFonts w:ascii="Arial" w:hAnsi="Arial" w:cs="Arial"/>
                <w:sz w:val="28"/>
                <w:szCs w:val="28"/>
              </w:rPr>
              <w:t>Til kl.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93094B" w:rsidRPr="00243288" w:rsidRDefault="002402B4" w:rsidP="002402B4">
            <w:pPr>
              <w:rPr>
                <w:rFonts w:ascii="Arial" w:hAnsi="Arial" w:cs="Arial"/>
                <w:sz w:val="28"/>
                <w:szCs w:val="28"/>
              </w:rPr>
            </w:pPr>
            <w:r w:rsidRPr="00243288">
              <w:rPr>
                <w:rFonts w:ascii="Arial" w:hAnsi="Arial" w:cs="Arial"/>
                <w:sz w:val="28"/>
                <w:szCs w:val="28"/>
              </w:rPr>
              <w:t>Type møte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3094B" w:rsidRPr="00243288" w:rsidRDefault="002402B4" w:rsidP="002402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3288">
              <w:rPr>
                <w:rFonts w:ascii="Arial" w:hAnsi="Arial" w:cs="Arial"/>
                <w:sz w:val="28"/>
                <w:szCs w:val="28"/>
              </w:rPr>
              <w:t>Sum</w:t>
            </w:r>
          </w:p>
        </w:tc>
      </w:tr>
      <w:tr w:rsidR="0093094B" w:rsidRPr="00243288" w:rsidTr="002402B4">
        <w:tc>
          <w:tcPr>
            <w:tcW w:w="1526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94B" w:rsidRPr="00243288" w:rsidRDefault="0093094B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94B" w:rsidRPr="00243288" w:rsidTr="002402B4">
        <w:tc>
          <w:tcPr>
            <w:tcW w:w="1526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94B" w:rsidRPr="00243288" w:rsidRDefault="0093094B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94B" w:rsidRPr="00243288" w:rsidTr="002402B4">
        <w:tc>
          <w:tcPr>
            <w:tcW w:w="1526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94B" w:rsidRPr="00243288" w:rsidRDefault="0093094B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94B" w:rsidRPr="00243288" w:rsidTr="002402B4">
        <w:tc>
          <w:tcPr>
            <w:tcW w:w="1526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94B" w:rsidRPr="00243288" w:rsidRDefault="0093094B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94B" w:rsidRPr="00243288" w:rsidTr="002402B4">
        <w:tc>
          <w:tcPr>
            <w:tcW w:w="1526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094B" w:rsidRPr="00243288" w:rsidRDefault="009309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94B" w:rsidRPr="00243288" w:rsidRDefault="0093094B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02B4" w:rsidRPr="00243288" w:rsidTr="00243288">
        <w:tc>
          <w:tcPr>
            <w:tcW w:w="8897" w:type="dxa"/>
            <w:gridSpan w:val="4"/>
            <w:shd w:val="clear" w:color="auto" w:fill="BFBFBF" w:themeFill="background1" w:themeFillShade="BF"/>
          </w:tcPr>
          <w:p w:rsidR="002402B4" w:rsidRPr="00243288" w:rsidRDefault="002402B4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43288">
              <w:rPr>
                <w:rFonts w:ascii="Arial" w:hAnsi="Arial" w:cs="Arial"/>
                <w:sz w:val="28"/>
                <w:szCs w:val="28"/>
              </w:rPr>
              <w:t>Sum møtegodtgjørelse</w:t>
            </w:r>
          </w:p>
        </w:tc>
        <w:tc>
          <w:tcPr>
            <w:tcW w:w="1843" w:type="dxa"/>
          </w:tcPr>
          <w:p w:rsidR="002402B4" w:rsidRPr="00243288" w:rsidRDefault="002402B4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402B4" w:rsidRDefault="002402B4">
      <w:pPr>
        <w:rPr>
          <w:rFonts w:ascii="Arial" w:hAnsi="Arial" w:cs="Arial"/>
          <w:sz w:val="32"/>
          <w:szCs w:val="32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3828"/>
        <w:gridCol w:w="1417"/>
        <w:gridCol w:w="1418"/>
      </w:tblGrid>
      <w:tr w:rsidR="0093094B" w:rsidRPr="00243288" w:rsidTr="0093094B">
        <w:tc>
          <w:tcPr>
            <w:tcW w:w="10740" w:type="dxa"/>
            <w:gridSpan w:val="6"/>
            <w:shd w:val="clear" w:color="auto" w:fill="B8CCE4" w:themeFill="accent1" w:themeFillTint="66"/>
          </w:tcPr>
          <w:p w:rsidR="0093094B" w:rsidRPr="00243288" w:rsidRDefault="0093094B" w:rsidP="00F401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43288">
              <w:rPr>
                <w:rFonts w:ascii="Arial" w:hAnsi="Arial" w:cs="Arial"/>
                <w:b/>
                <w:sz w:val="28"/>
                <w:szCs w:val="28"/>
              </w:rPr>
              <w:t>TAPT ARBEIDSFORTJENESTE (jfr. vedlegg)</w:t>
            </w:r>
          </w:p>
          <w:p w:rsidR="0093094B" w:rsidRPr="00243288" w:rsidRDefault="0093094B" w:rsidP="00F401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570" w:rsidRPr="00243288" w:rsidTr="00E42570">
        <w:tc>
          <w:tcPr>
            <w:tcW w:w="1526" w:type="dxa"/>
            <w:shd w:val="clear" w:color="auto" w:fill="BFBFBF" w:themeFill="background1" w:themeFillShade="BF"/>
          </w:tcPr>
          <w:p w:rsidR="00E42570" w:rsidRPr="00243288" w:rsidRDefault="00E42570" w:rsidP="00F401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3288">
              <w:rPr>
                <w:rFonts w:ascii="Arial" w:hAnsi="Arial" w:cs="Arial"/>
                <w:sz w:val="28"/>
                <w:szCs w:val="28"/>
              </w:rPr>
              <w:t>Dato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42570" w:rsidRPr="00243288" w:rsidRDefault="00E42570" w:rsidP="00F401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3288">
              <w:rPr>
                <w:rFonts w:ascii="Arial" w:hAnsi="Arial" w:cs="Arial"/>
                <w:sz w:val="28"/>
                <w:szCs w:val="28"/>
              </w:rPr>
              <w:t>Fra kl.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42570" w:rsidRPr="00243288" w:rsidRDefault="00E42570" w:rsidP="00F401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3288">
              <w:rPr>
                <w:rFonts w:ascii="Arial" w:hAnsi="Arial" w:cs="Arial"/>
                <w:sz w:val="28"/>
                <w:szCs w:val="28"/>
              </w:rPr>
              <w:t>Til kl.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E42570" w:rsidRPr="00243288" w:rsidRDefault="00E42570" w:rsidP="002402B4">
            <w:pPr>
              <w:rPr>
                <w:rFonts w:ascii="Arial" w:hAnsi="Arial" w:cs="Arial"/>
                <w:sz w:val="28"/>
                <w:szCs w:val="28"/>
              </w:rPr>
            </w:pPr>
            <w:r w:rsidRPr="00243288">
              <w:rPr>
                <w:rFonts w:ascii="Arial" w:hAnsi="Arial" w:cs="Arial"/>
                <w:sz w:val="28"/>
                <w:szCs w:val="28"/>
              </w:rPr>
              <w:t>Type møte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42570" w:rsidRDefault="00E42570" w:rsidP="002402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Pr="00243288">
              <w:rPr>
                <w:rFonts w:ascii="Arial" w:hAnsi="Arial" w:cs="Arial"/>
                <w:sz w:val="28"/>
                <w:szCs w:val="28"/>
              </w:rPr>
              <w:t>Sum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42570" w:rsidRPr="00243288" w:rsidRDefault="00E42570" w:rsidP="002402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131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42570" w:rsidRDefault="00E42570" w:rsidP="002402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** Sum </w:t>
            </w:r>
          </w:p>
          <w:p w:rsidR="00E42570" w:rsidRPr="00243288" w:rsidRDefault="00E42570" w:rsidP="002402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132</w:t>
            </w:r>
          </w:p>
        </w:tc>
      </w:tr>
      <w:tr w:rsidR="00E42570" w:rsidRPr="00243288" w:rsidTr="00E42570">
        <w:tc>
          <w:tcPr>
            <w:tcW w:w="1526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42570" w:rsidRPr="00243288" w:rsidRDefault="00E42570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42570" w:rsidRPr="00243288" w:rsidRDefault="00E42570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2570" w:rsidRPr="00243288" w:rsidTr="00E42570">
        <w:tc>
          <w:tcPr>
            <w:tcW w:w="1526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42570" w:rsidRPr="00243288" w:rsidRDefault="00E42570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42570" w:rsidRPr="00243288" w:rsidRDefault="00E42570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2570" w:rsidRPr="00243288" w:rsidTr="00E42570">
        <w:tc>
          <w:tcPr>
            <w:tcW w:w="1526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42570" w:rsidRPr="00243288" w:rsidRDefault="00E42570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42570" w:rsidRPr="00243288" w:rsidRDefault="00E42570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2570" w:rsidRPr="00243288" w:rsidTr="00E42570">
        <w:tc>
          <w:tcPr>
            <w:tcW w:w="1526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42570" w:rsidRPr="00243288" w:rsidRDefault="00E42570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42570" w:rsidRPr="00243288" w:rsidRDefault="00E42570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2570" w:rsidRPr="00243288" w:rsidTr="00E42570">
        <w:tc>
          <w:tcPr>
            <w:tcW w:w="1526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E42570" w:rsidRPr="00243288" w:rsidRDefault="00E42570" w:rsidP="00F401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42570" w:rsidRPr="00243288" w:rsidRDefault="00E42570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42570" w:rsidRPr="00243288" w:rsidRDefault="00E42570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2570" w:rsidRPr="00243288" w:rsidTr="00E42570">
        <w:tc>
          <w:tcPr>
            <w:tcW w:w="7905" w:type="dxa"/>
            <w:gridSpan w:val="4"/>
            <w:shd w:val="clear" w:color="auto" w:fill="BFBFBF" w:themeFill="background1" w:themeFillShade="BF"/>
          </w:tcPr>
          <w:p w:rsidR="00E42570" w:rsidRPr="00243288" w:rsidRDefault="00E42570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 tapt arbeidsfortjeneste</w:t>
            </w:r>
          </w:p>
        </w:tc>
        <w:tc>
          <w:tcPr>
            <w:tcW w:w="1417" w:type="dxa"/>
            <w:shd w:val="clear" w:color="auto" w:fill="FFFFFF" w:themeFill="background1"/>
          </w:tcPr>
          <w:p w:rsidR="00E42570" w:rsidRPr="00243288" w:rsidRDefault="00E42570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42570" w:rsidRPr="00243288" w:rsidRDefault="00E42570" w:rsidP="002402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3057C" w:rsidRDefault="00A3057C" w:rsidP="0024328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43288" w:rsidRPr="00243288" w:rsidRDefault="00243288" w:rsidP="0024328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243288">
        <w:rPr>
          <w:rFonts w:ascii="Arial" w:hAnsi="Arial" w:cs="Arial"/>
          <w:sz w:val="18"/>
          <w:szCs w:val="18"/>
          <w:u w:val="single"/>
        </w:rPr>
        <w:t>*LA 131</w:t>
      </w:r>
      <w:r w:rsidRPr="00243288">
        <w:rPr>
          <w:rFonts w:ascii="Arial" w:hAnsi="Arial" w:cs="Arial"/>
          <w:sz w:val="18"/>
          <w:szCs w:val="18"/>
          <w:u w:val="single"/>
        </w:rPr>
        <w:tab/>
        <w:t xml:space="preserve"> Tapt arbeidsfortjeneste med feriepenger:</w:t>
      </w:r>
    </w:p>
    <w:p w:rsidR="00243288" w:rsidRPr="00243288" w:rsidRDefault="00243288" w:rsidP="002432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3288">
        <w:rPr>
          <w:rFonts w:ascii="Arial" w:hAnsi="Arial" w:cs="Arial"/>
          <w:sz w:val="18"/>
          <w:szCs w:val="18"/>
        </w:rPr>
        <w:t xml:space="preserve"> Brukes når det kun er oppgitt lønnstrekk uten feriepenger. Da må de </w:t>
      </w:r>
      <w:r w:rsidR="00790D5F">
        <w:rPr>
          <w:rFonts w:ascii="Arial" w:hAnsi="Arial" w:cs="Arial"/>
          <w:sz w:val="18"/>
          <w:szCs w:val="18"/>
        </w:rPr>
        <w:t xml:space="preserve">få </w:t>
      </w:r>
      <w:r w:rsidRPr="00243288">
        <w:rPr>
          <w:rFonts w:ascii="Arial" w:hAnsi="Arial" w:cs="Arial"/>
          <w:sz w:val="18"/>
          <w:szCs w:val="18"/>
        </w:rPr>
        <w:t>feriepenger av Sauda kommune</w:t>
      </w:r>
      <w:r w:rsidR="00790D5F">
        <w:rPr>
          <w:rFonts w:ascii="Arial" w:hAnsi="Arial" w:cs="Arial"/>
          <w:sz w:val="18"/>
          <w:szCs w:val="18"/>
        </w:rPr>
        <w:t>.</w:t>
      </w:r>
    </w:p>
    <w:p w:rsidR="00243288" w:rsidRPr="00243288" w:rsidRDefault="00243288" w:rsidP="00243288">
      <w:pPr>
        <w:spacing w:after="0" w:line="240" w:lineRule="auto"/>
        <w:ind w:left="705" w:hanging="705"/>
        <w:rPr>
          <w:rFonts w:ascii="Arial" w:hAnsi="Arial" w:cs="Arial"/>
          <w:sz w:val="18"/>
          <w:szCs w:val="18"/>
          <w:u w:val="single"/>
        </w:rPr>
      </w:pPr>
    </w:p>
    <w:p w:rsidR="00243288" w:rsidRPr="00243288" w:rsidRDefault="00243288" w:rsidP="00243288">
      <w:pPr>
        <w:spacing w:after="0" w:line="240" w:lineRule="auto"/>
        <w:ind w:left="705" w:hanging="705"/>
        <w:rPr>
          <w:rFonts w:ascii="Arial" w:hAnsi="Arial" w:cs="Arial"/>
          <w:sz w:val="18"/>
          <w:szCs w:val="18"/>
          <w:u w:val="single"/>
        </w:rPr>
      </w:pPr>
      <w:r w:rsidRPr="00243288">
        <w:rPr>
          <w:rFonts w:ascii="Arial" w:hAnsi="Arial" w:cs="Arial"/>
          <w:sz w:val="18"/>
          <w:szCs w:val="18"/>
          <w:u w:val="single"/>
        </w:rPr>
        <w:t>** LA 132 Tapt arbeidsfortjeneste uten feriepenger</w:t>
      </w:r>
    </w:p>
    <w:p w:rsidR="00243288" w:rsidRDefault="00243288" w:rsidP="002432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3288">
        <w:rPr>
          <w:rFonts w:ascii="Arial" w:hAnsi="Arial" w:cs="Arial"/>
          <w:sz w:val="18"/>
          <w:szCs w:val="18"/>
        </w:rPr>
        <w:t>Brukes når trekket er oppgitt med både lønn og feriepenger, og vi utbetaler sluttsummen.</w:t>
      </w:r>
    </w:p>
    <w:p w:rsidR="00A3057C" w:rsidRDefault="00A3057C" w:rsidP="002432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057C" w:rsidRDefault="00A3057C" w:rsidP="002432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057C" w:rsidRPr="00243288" w:rsidRDefault="00A3057C" w:rsidP="0024328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850"/>
        <w:gridCol w:w="1276"/>
        <w:gridCol w:w="1134"/>
        <w:gridCol w:w="1134"/>
        <w:gridCol w:w="1276"/>
        <w:gridCol w:w="1122"/>
      </w:tblGrid>
      <w:tr w:rsidR="0093094B" w:rsidRPr="00243288" w:rsidTr="00E42570">
        <w:tc>
          <w:tcPr>
            <w:tcW w:w="675" w:type="dxa"/>
            <w:shd w:val="clear" w:color="auto" w:fill="B8CCE4" w:themeFill="accent1" w:themeFillTint="66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n-NO"/>
              </w:rPr>
            </w:pPr>
            <w:r w:rsidRPr="00243288">
              <w:rPr>
                <w:rFonts w:ascii="Arial" w:eastAsia="Times New Roman" w:hAnsi="Arial" w:cs="Arial"/>
                <w:b/>
                <w:lang w:eastAsia="nn-NO"/>
              </w:rPr>
              <w:t>LA</w:t>
            </w:r>
          </w:p>
        </w:tc>
        <w:tc>
          <w:tcPr>
            <w:tcW w:w="3261" w:type="dxa"/>
            <w:shd w:val="clear" w:color="auto" w:fill="B8CCE4" w:themeFill="accent1" w:themeFillTint="66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b/>
                <w:lang w:eastAsia="nn-NO"/>
              </w:rPr>
            </w:pPr>
            <w:r w:rsidRPr="00243288">
              <w:rPr>
                <w:rFonts w:ascii="Arial" w:eastAsia="Times New Roman" w:hAnsi="Arial" w:cs="Arial"/>
                <w:b/>
                <w:lang w:eastAsia="nn-NO"/>
              </w:rPr>
              <w:t>Tekst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n-NO"/>
              </w:rPr>
            </w:pPr>
            <w:r w:rsidRPr="00243288">
              <w:rPr>
                <w:rFonts w:ascii="Arial" w:eastAsia="Times New Roman" w:hAnsi="Arial" w:cs="Arial"/>
                <w:b/>
                <w:lang w:eastAsia="nn-NO"/>
              </w:rPr>
              <w:t>Antall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n-NO"/>
              </w:rPr>
            </w:pPr>
            <w:r w:rsidRPr="00243288">
              <w:rPr>
                <w:rFonts w:ascii="Arial" w:eastAsia="Times New Roman" w:hAnsi="Arial" w:cs="Arial"/>
                <w:b/>
                <w:lang w:eastAsia="nn-NO"/>
              </w:rPr>
              <w:t>Sats eller</w:t>
            </w:r>
          </w:p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n-NO"/>
              </w:rPr>
            </w:pPr>
            <w:r w:rsidRPr="00243288">
              <w:rPr>
                <w:rFonts w:ascii="Arial" w:eastAsia="Times New Roman" w:hAnsi="Arial" w:cs="Arial"/>
                <w:b/>
                <w:lang w:eastAsia="nn-NO"/>
              </w:rPr>
              <w:t>beløp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n-NO"/>
              </w:rPr>
            </w:pPr>
            <w:r w:rsidRPr="00243288">
              <w:rPr>
                <w:rFonts w:ascii="Arial" w:eastAsia="Times New Roman" w:hAnsi="Arial" w:cs="Arial"/>
                <w:b/>
                <w:lang w:eastAsia="nn-NO"/>
              </w:rPr>
              <w:t xml:space="preserve">Ansvar </w:t>
            </w:r>
          </w:p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n-NO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n-NO"/>
              </w:rPr>
            </w:pPr>
            <w:r w:rsidRPr="00243288">
              <w:rPr>
                <w:rFonts w:ascii="Arial" w:eastAsia="Times New Roman" w:hAnsi="Arial" w:cs="Arial"/>
                <w:b/>
                <w:lang w:eastAsia="nn-NO"/>
              </w:rPr>
              <w:t>Kontoart</w:t>
            </w:r>
          </w:p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n-NO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n-NO"/>
              </w:rPr>
            </w:pPr>
            <w:r w:rsidRPr="00243288">
              <w:rPr>
                <w:rFonts w:ascii="Arial" w:eastAsia="Times New Roman" w:hAnsi="Arial" w:cs="Arial"/>
                <w:b/>
                <w:lang w:eastAsia="nn-NO"/>
              </w:rPr>
              <w:t>Funksjon</w:t>
            </w:r>
          </w:p>
        </w:tc>
        <w:tc>
          <w:tcPr>
            <w:tcW w:w="1122" w:type="dxa"/>
            <w:shd w:val="clear" w:color="auto" w:fill="B8CCE4" w:themeFill="accent1" w:themeFillTint="66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n-NO"/>
              </w:rPr>
            </w:pPr>
            <w:r w:rsidRPr="00243288">
              <w:rPr>
                <w:rFonts w:ascii="Arial" w:eastAsia="Times New Roman" w:hAnsi="Arial" w:cs="Arial"/>
                <w:b/>
                <w:lang w:eastAsia="nn-NO"/>
              </w:rPr>
              <w:t>Ordre /</w:t>
            </w:r>
          </w:p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n-NO"/>
              </w:rPr>
            </w:pPr>
            <w:r w:rsidRPr="00243288">
              <w:rPr>
                <w:rFonts w:ascii="Arial" w:eastAsia="Times New Roman" w:hAnsi="Arial" w:cs="Arial"/>
                <w:b/>
                <w:lang w:eastAsia="nn-NO"/>
              </w:rPr>
              <w:t>Prosjekt</w:t>
            </w:r>
          </w:p>
        </w:tc>
      </w:tr>
      <w:tr w:rsidR="0093094B" w:rsidRPr="00243288" w:rsidTr="00E42570">
        <w:tc>
          <w:tcPr>
            <w:tcW w:w="675" w:type="dxa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  <w:r w:rsidRPr="00243288">
              <w:rPr>
                <w:rFonts w:ascii="Arial" w:eastAsia="Times New Roman" w:hAnsi="Arial" w:cs="Arial"/>
                <w:lang w:eastAsia="nn-NO"/>
              </w:rPr>
              <w:t>148</w:t>
            </w:r>
          </w:p>
        </w:tc>
        <w:tc>
          <w:tcPr>
            <w:tcW w:w="3261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  <w:r w:rsidRPr="00243288">
              <w:rPr>
                <w:rFonts w:ascii="Arial" w:eastAsia="Times New Roman" w:hAnsi="Arial" w:cs="Arial"/>
                <w:lang w:eastAsia="nn-NO"/>
              </w:rPr>
              <w:t>Møtegodtgjørelse</w:t>
            </w:r>
          </w:p>
        </w:tc>
        <w:tc>
          <w:tcPr>
            <w:tcW w:w="850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276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34" w:type="dxa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34" w:type="dxa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  <w:r w:rsidRPr="00243288">
              <w:rPr>
                <w:rFonts w:ascii="Arial" w:eastAsia="Times New Roman" w:hAnsi="Arial" w:cs="Arial"/>
                <w:lang w:eastAsia="nn-NO"/>
              </w:rPr>
              <w:t>108002</w:t>
            </w:r>
          </w:p>
        </w:tc>
        <w:tc>
          <w:tcPr>
            <w:tcW w:w="1276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22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</w:tr>
      <w:tr w:rsidR="0093094B" w:rsidRPr="00243288" w:rsidTr="00E42570">
        <w:tc>
          <w:tcPr>
            <w:tcW w:w="675" w:type="dxa"/>
          </w:tcPr>
          <w:p w:rsidR="0093094B" w:rsidRPr="00243288" w:rsidRDefault="0093094B" w:rsidP="00E42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  <w:r w:rsidRPr="00243288">
              <w:rPr>
                <w:rFonts w:ascii="Arial" w:eastAsia="Times New Roman" w:hAnsi="Arial" w:cs="Arial"/>
                <w:lang w:eastAsia="nn-NO"/>
              </w:rPr>
              <w:t>131</w:t>
            </w:r>
          </w:p>
        </w:tc>
        <w:tc>
          <w:tcPr>
            <w:tcW w:w="3261" w:type="dxa"/>
          </w:tcPr>
          <w:p w:rsidR="0093094B" w:rsidRPr="00243288" w:rsidRDefault="0093094B" w:rsidP="00D5218E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  <w:r w:rsidRPr="00243288">
              <w:rPr>
                <w:rFonts w:ascii="Arial" w:eastAsia="Times New Roman" w:hAnsi="Arial" w:cs="Arial"/>
                <w:lang w:eastAsia="nn-NO"/>
              </w:rPr>
              <w:t xml:space="preserve">Tapt arb. </w:t>
            </w:r>
            <w:r w:rsidR="00D5218E" w:rsidRPr="00243288">
              <w:rPr>
                <w:rFonts w:ascii="Arial" w:eastAsia="Times New Roman" w:hAnsi="Arial" w:cs="Arial"/>
                <w:lang w:eastAsia="nn-NO"/>
              </w:rPr>
              <w:t>f</w:t>
            </w:r>
            <w:r w:rsidRPr="00243288">
              <w:rPr>
                <w:rFonts w:ascii="Arial" w:eastAsia="Times New Roman" w:hAnsi="Arial" w:cs="Arial"/>
                <w:lang w:eastAsia="nn-NO"/>
              </w:rPr>
              <w:t>ortj med feriep</w:t>
            </w:r>
            <w:r w:rsidR="00E42570">
              <w:rPr>
                <w:rFonts w:ascii="Arial" w:eastAsia="Times New Roman" w:hAnsi="Arial" w:cs="Arial"/>
                <w:lang w:eastAsia="nn-NO"/>
              </w:rPr>
              <w:t>enger</w:t>
            </w:r>
          </w:p>
        </w:tc>
        <w:tc>
          <w:tcPr>
            <w:tcW w:w="850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276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34" w:type="dxa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34" w:type="dxa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  <w:r w:rsidRPr="00243288">
              <w:rPr>
                <w:rFonts w:ascii="Arial" w:eastAsia="Times New Roman" w:hAnsi="Arial" w:cs="Arial"/>
                <w:lang w:eastAsia="nn-NO"/>
              </w:rPr>
              <w:t>108003</w:t>
            </w:r>
          </w:p>
        </w:tc>
        <w:tc>
          <w:tcPr>
            <w:tcW w:w="1276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22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</w:tr>
      <w:tr w:rsidR="0093094B" w:rsidRPr="00243288" w:rsidTr="00E42570">
        <w:tc>
          <w:tcPr>
            <w:tcW w:w="675" w:type="dxa"/>
          </w:tcPr>
          <w:p w:rsidR="0093094B" w:rsidRPr="00243288" w:rsidRDefault="0093094B" w:rsidP="00E42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  <w:r w:rsidRPr="00243288">
              <w:rPr>
                <w:rFonts w:ascii="Arial" w:eastAsia="Times New Roman" w:hAnsi="Arial" w:cs="Arial"/>
                <w:lang w:eastAsia="nn-NO"/>
              </w:rPr>
              <w:t>132</w:t>
            </w:r>
          </w:p>
        </w:tc>
        <w:tc>
          <w:tcPr>
            <w:tcW w:w="3261" w:type="dxa"/>
          </w:tcPr>
          <w:p w:rsidR="0093094B" w:rsidRPr="00243288" w:rsidRDefault="0093094B" w:rsidP="00D5218E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  <w:r w:rsidRPr="00243288">
              <w:rPr>
                <w:rFonts w:ascii="Arial" w:eastAsia="Times New Roman" w:hAnsi="Arial" w:cs="Arial"/>
                <w:lang w:eastAsia="nn-NO"/>
              </w:rPr>
              <w:t xml:space="preserve">Tapt arb. </w:t>
            </w:r>
            <w:r w:rsidR="00D5218E" w:rsidRPr="00243288">
              <w:rPr>
                <w:rFonts w:ascii="Arial" w:eastAsia="Times New Roman" w:hAnsi="Arial" w:cs="Arial"/>
                <w:lang w:eastAsia="nn-NO"/>
              </w:rPr>
              <w:t>f</w:t>
            </w:r>
            <w:r w:rsidRPr="00243288">
              <w:rPr>
                <w:rFonts w:ascii="Arial" w:eastAsia="Times New Roman" w:hAnsi="Arial" w:cs="Arial"/>
                <w:lang w:eastAsia="nn-NO"/>
              </w:rPr>
              <w:t xml:space="preserve">ortj. </w:t>
            </w:r>
            <w:r w:rsidR="00D5218E" w:rsidRPr="00243288">
              <w:rPr>
                <w:rFonts w:ascii="Arial" w:eastAsia="Times New Roman" w:hAnsi="Arial" w:cs="Arial"/>
                <w:lang w:eastAsia="nn-NO"/>
              </w:rPr>
              <w:t>uten</w:t>
            </w:r>
            <w:r w:rsidR="00E42570">
              <w:rPr>
                <w:rFonts w:ascii="Arial" w:eastAsia="Times New Roman" w:hAnsi="Arial" w:cs="Arial"/>
                <w:lang w:eastAsia="nn-NO"/>
              </w:rPr>
              <w:t xml:space="preserve"> feriepenger</w:t>
            </w:r>
          </w:p>
        </w:tc>
        <w:tc>
          <w:tcPr>
            <w:tcW w:w="850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276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34" w:type="dxa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34" w:type="dxa"/>
          </w:tcPr>
          <w:p w:rsidR="00C6525D" w:rsidRPr="00243288" w:rsidRDefault="00C6525D" w:rsidP="00C652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  <w:r w:rsidRPr="00243288">
              <w:rPr>
                <w:rFonts w:ascii="Arial" w:eastAsia="Times New Roman" w:hAnsi="Arial" w:cs="Arial"/>
                <w:lang w:eastAsia="nn-NO"/>
              </w:rPr>
              <w:t>108003</w:t>
            </w:r>
          </w:p>
        </w:tc>
        <w:tc>
          <w:tcPr>
            <w:tcW w:w="1276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22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</w:tr>
      <w:tr w:rsidR="0093094B" w:rsidRPr="00243288" w:rsidTr="00E42570">
        <w:tc>
          <w:tcPr>
            <w:tcW w:w="675" w:type="dxa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3261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850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276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34" w:type="dxa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34" w:type="dxa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276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22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</w:tr>
      <w:tr w:rsidR="0093094B" w:rsidRPr="00243288" w:rsidTr="00E42570">
        <w:tc>
          <w:tcPr>
            <w:tcW w:w="675" w:type="dxa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3261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850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276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34" w:type="dxa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34" w:type="dxa"/>
          </w:tcPr>
          <w:p w:rsidR="0093094B" w:rsidRPr="00243288" w:rsidRDefault="0093094B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276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22" w:type="dxa"/>
          </w:tcPr>
          <w:p w:rsidR="0093094B" w:rsidRPr="00243288" w:rsidRDefault="0093094B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</w:tr>
      <w:tr w:rsidR="00A3057C" w:rsidRPr="00243288" w:rsidTr="00E42570">
        <w:tc>
          <w:tcPr>
            <w:tcW w:w="675" w:type="dxa"/>
          </w:tcPr>
          <w:p w:rsidR="00A3057C" w:rsidRPr="00243288" w:rsidRDefault="00A3057C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3261" w:type="dxa"/>
          </w:tcPr>
          <w:p w:rsidR="00A3057C" w:rsidRPr="00243288" w:rsidRDefault="00A3057C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850" w:type="dxa"/>
          </w:tcPr>
          <w:p w:rsidR="00A3057C" w:rsidRPr="00243288" w:rsidRDefault="00A3057C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276" w:type="dxa"/>
          </w:tcPr>
          <w:p w:rsidR="00A3057C" w:rsidRPr="00243288" w:rsidRDefault="00A3057C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34" w:type="dxa"/>
          </w:tcPr>
          <w:p w:rsidR="00A3057C" w:rsidRPr="00243288" w:rsidRDefault="00A3057C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34" w:type="dxa"/>
          </w:tcPr>
          <w:p w:rsidR="00A3057C" w:rsidRPr="00243288" w:rsidRDefault="00A3057C" w:rsidP="0093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276" w:type="dxa"/>
          </w:tcPr>
          <w:p w:rsidR="00A3057C" w:rsidRPr="00243288" w:rsidRDefault="00A3057C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  <w:tc>
          <w:tcPr>
            <w:tcW w:w="1122" w:type="dxa"/>
          </w:tcPr>
          <w:p w:rsidR="00A3057C" w:rsidRPr="00243288" w:rsidRDefault="00A3057C" w:rsidP="0093094B">
            <w:pPr>
              <w:spacing w:after="0" w:line="240" w:lineRule="auto"/>
              <w:rPr>
                <w:rFonts w:ascii="Arial" w:eastAsia="Times New Roman" w:hAnsi="Arial" w:cs="Arial"/>
                <w:lang w:eastAsia="nn-NO"/>
              </w:rPr>
            </w:pPr>
          </w:p>
        </w:tc>
      </w:tr>
    </w:tbl>
    <w:p w:rsidR="00EA75DA" w:rsidRDefault="00EA75DA" w:rsidP="00EA75DA">
      <w:pPr>
        <w:spacing w:after="0" w:line="240" w:lineRule="auto"/>
        <w:rPr>
          <w:rFonts w:ascii="Comic Sans MS" w:hAnsi="Comic Sans MS" w:cs="Arial"/>
          <w:sz w:val="18"/>
          <w:szCs w:val="18"/>
        </w:rPr>
      </w:pPr>
    </w:p>
    <w:p w:rsidR="00EA75DA" w:rsidRPr="00243288" w:rsidRDefault="00EA75DA" w:rsidP="00EA75DA">
      <w:pPr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243288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C6525D" w:rsidRPr="00243288" w:rsidTr="00C6525D">
        <w:tc>
          <w:tcPr>
            <w:tcW w:w="3528" w:type="dxa"/>
            <w:shd w:val="clear" w:color="auto" w:fill="BFBFBF" w:themeFill="background1" w:themeFillShade="BF"/>
          </w:tcPr>
          <w:p w:rsidR="00C6525D" w:rsidRPr="00243288" w:rsidRDefault="00C6525D" w:rsidP="00C65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n-NO"/>
              </w:rPr>
            </w:pPr>
            <w:r w:rsidRPr="00243288">
              <w:rPr>
                <w:rFonts w:ascii="Arial" w:eastAsia="Times New Roman" w:hAnsi="Arial" w:cs="Arial"/>
                <w:sz w:val="24"/>
                <w:szCs w:val="24"/>
                <w:lang w:eastAsia="nn-NO"/>
              </w:rPr>
              <w:t>Underskrift folkevalgt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C6525D" w:rsidRPr="00243288" w:rsidRDefault="00C6525D" w:rsidP="00C65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n-NO"/>
              </w:rPr>
            </w:pPr>
            <w:r w:rsidRPr="00243288">
              <w:rPr>
                <w:rFonts w:ascii="Arial" w:eastAsia="Times New Roman" w:hAnsi="Arial" w:cs="Arial"/>
                <w:sz w:val="24"/>
                <w:szCs w:val="24"/>
                <w:lang w:eastAsia="nn-NO"/>
              </w:rPr>
              <w:t>Attestert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C6525D" w:rsidRPr="00243288" w:rsidRDefault="00C6525D" w:rsidP="00C65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n-NO"/>
              </w:rPr>
            </w:pPr>
            <w:r w:rsidRPr="00243288">
              <w:rPr>
                <w:rFonts w:ascii="Arial" w:eastAsia="Times New Roman" w:hAnsi="Arial" w:cs="Arial"/>
                <w:sz w:val="24"/>
                <w:szCs w:val="24"/>
                <w:lang w:eastAsia="nn-NO"/>
              </w:rPr>
              <w:t>Anvist</w:t>
            </w:r>
          </w:p>
        </w:tc>
      </w:tr>
      <w:tr w:rsidR="00C6525D" w:rsidRPr="00243288" w:rsidTr="00F401AA">
        <w:tc>
          <w:tcPr>
            <w:tcW w:w="3528" w:type="dxa"/>
          </w:tcPr>
          <w:p w:rsidR="00C6525D" w:rsidRPr="00243288" w:rsidRDefault="00C6525D" w:rsidP="00C65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n-NO"/>
              </w:rPr>
            </w:pPr>
            <w:r w:rsidRPr="0024328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n-NO"/>
              </w:rPr>
              <w:t>Dato og underskrift</w:t>
            </w:r>
          </w:p>
        </w:tc>
        <w:tc>
          <w:tcPr>
            <w:tcW w:w="3600" w:type="dxa"/>
          </w:tcPr>
          <w:p w:rsidR="00C6525D" w:rsidRPr="00243288" w:rsidRDefault="00C6525D" w:rsidP="00C65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n-NO"/>
              </w:rPr>
            </w:pPr>
            <w:r w:rsidRPr="0024328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n-NO"/>
              </w:rPr>
              <w:t>Dato og underskrift</w:t>
            </w:r>
          </w:p>
          <w:p w:rsidR="00C6525D" w:rsidRPr="00243288" w:rsidRDefault="00C6525D" w:rsidP="00C65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n-NO"/>
              </w:rPr>
            </w:pPr>
          </w:p>
        </w:tc>
        <w:tc>
          <w:tcPr>
            <w:tcW w:w="3600" w:type="dxa"/>
          </w:tcPr>
          <w:p w:rsidR="00C6525D" w:rsidRPr="00243288" w:rsidRDefault="00C6525D" w:rsidP="00C65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n-NO"/>
              </w:rPr>
            </w:pPr>
            <w:r w:rsidRPr="0024328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n-NO"/>
              </w:rPr>
              <w:t>Dato og underskrift</w:t>
            </w:r>
          </w:p>
          <w:p w:rsidR="00C6525D" w:rsidRPr="00243288" w:rsidRDefault="00C6525D" w:rsidP="00C65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n-NO"/>
              </w:rPr>
            </w:pPr>
          </w:p>
        </w:tc>
      </w:tr>
    </w:tbl>
    <w:p w:rsidR="00C6525D" w:rsidRPr="00521847" w:rsidRDefault="00C6525D" w:rsidP="00A3057C">
      <w:pPr>
        <w:rPr>
          <w:rFonts w:ascii="Arial" w:hAnsi="Arial" w:cs="Arial"/>
          <w:sz w:val="32"/>
          <w:szCs w:val="32"/>
        </w:rPr>
      </w:pPr>
    </w:p>
    <w:sectPr w:rsidR="00C6525D" w:rsidRPr="00521847" w:rsidSect="00EA75DA">
      <w:footerReference w:type="default" r:id="rId7"/>
      <w:pgSz w:w="11906" w:h="16838"/>
      <w:pgMar w:top="567" w:right="851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70" w:rsidRDefault="00E42570" w:rsidP="00E42570">
      <w:pPr>
        <w:spacing w:after="0" w:line="240" w:lineRule="auto"/>
      </w:pPr>
      <w:r>
        <w:separator/>
      </w:r>
    </w:p>
  </w:endnote>
  <w:endnote w:type="continuationSeparator" w:id="0">
    <w:p w:rsidR="00E42570" w:rsidRDefault="00E42570" w:rsidP="00E4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70" w:rsidRPr="00E42570" w:rsidRDefault="00E42570" w:rsidP="00E42570">
    <w:pPr>
      <w:pStyle w:val="Bunntekst"/>
      <w:jc w:val="center"/>
      <w:rPr>
        <w:rFonts w:ascii="Arial" w:hAnsi="Arial" w:cs="Arial"/>
        <w:sz w:val="16"/>
        <w:szCs w:val="16"/>
      </w:rPr>
    </w:pPr>
    <w:r w:rsidRPr="00E42570">
      <w:rPr>
        <w:rFonts w:ascii="Arial" w:hAnsi="Arial" w:cs="Arial"/>
        <w:sz w:val="16"/>
        <w:szCs w:val="16"/>
      </w:rPr>
      <w:t>Oppdatert 17.02.16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70" w:rsidRDefault="00E42570" w:rsidP="00E42570">
      <w:pPr>
        <w:spacing w:after="0" w:line="240" w:lineRule="auto"/>
      </w:pPr>
      <w:r>
        <w:separator/>
      </w:r>
    </w:p>
  </w:footnote>
  <w:footnote w:type="continuationSeparator" w:id="0">
    <w:p w:rsidR="00E42570" w:rsidRDefault="00E42570" w:rsidP="00E4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1C86"/>
    <w:multiLevelType w:val="hybridMultilevel"/>
    <w:tmpl w:val="8C54F8FE"/>
    <w:lvl w:ilvl="0" w:tplc="D512A7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62BB"/>
    <w:multiLevelType w:val="hybridMultilevel"/>
    <w:tmpl w:val="2C9CC48A"/>
    <w:lvl w:ilvl="0" w:tplc="EDC8A1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47"/>
    <w:rsid w:val="002402B4"/>
    <w:rsid w:val="00243288"/>
    <w:rsid w:val="004E0D1D"/>
    <w:rsid w:val="0050218F"/>
    <w:rsid w:val="00521847"/>
    <w:rsid w:val="00790D5F"/>
    <w:rsid w:val="007F0B3B"/>
    <w:rsid w:val="0093094B"/>
    <w:rsid w:val="00931C24"/>
    <w:rsid w:val="00A3057C"/>
    <w:rsid w:val="00C6525D"/>
    <w:rsid w:val="00D5218E"/>
    <w:rsid w:val="00E42570"/>
    <w:rsid w:val="00E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42F3-3A3E-460A-B278-D4552E7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402B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4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2570"/>
  </w:style>
  <w:style w:type="paragraph" w:styleId="Bunntekst">
    <w:name w:val="footer"/>
    <w:basedOn w:val="Normal"/>
    <w:link w:val="BunntekstTegn"/>
    <w:uiPriority w:val="99"/>
    <w:unhideWhenUsed/>
    <w:rsid w:val="00E4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574C9457</Template>
  <TotalTime>1</TotalTime>
  <Pages>1</Pages>
  <Words>171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Michaelsen</dc:creator>
  <cp:lastModifiedBy>Mari Sævereide Aartun</cp:lastModifiedBy>
  <cp:revision>2</cp:revision>
  <dcterms:created xsi:type="dcterms:W3CDTF">2016-02-22T06:26:00Z</dcterms:created>
  <dcterms:modified xsi:type="dcterms:W3CDTF">2016-02-22T06:26:00Z</dcterms:modified>
</cp:coreProperties>
</file>