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88" w:rsidRPr="00AD6688" w:rsidRDefault="00AD6688" w:rsidP="006403BF">
      <w:pPr>
        <w:rPr>
          <w:rFonts w:ascii="Arial" w:eastAsia="Times New Roman" w:hAnsi="Arial" w:cs="Arial"/>
          <w:b/>
          <w:sz w:val="36"/>
          <w:szCs w:val="36"/>
          <w:lang w:eastAsia="nb-NO"/>
        </w:rPr>
      </w:pPr>
      <w:bookmarkStart w:id="0" w:name="_GoBack"/>
      <w:bookmarkEnd w:id="0"/>
      <w:r w:rsidRPr="00AD6688">
        <w:rPr>
          <w:rFonts w:ascii="Arial" w:eastAsia="Times New Roman" w:hAnsi="Arial" w:cs="Arial"/>
          <w:b/>
          <w:sz w:val="36"/>
          <w:szCs w:val="36"/>
          <w:lang w:eastAsia="nb-NO"/>
        </w:rPr>
        <w:t>Opprette en signatur</w:t>
      </w:r>
    </w:p>
    <w:p w:rsidR="00AD6688" w:rsidRPr="00AD6688" w:rsidRDefault="00AD6688" w:rsidP="00AD6688">
      <w:pPr>
        <w:pStyle w:val="Listeavsnitt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:rsidR="00AD6688" w:rsidRPr="00AD6688" w:rsidRDefault="00AD6688" w:rsidP="00AD6688">
      <w:pPr>
        <w:pStyle w:val="Listeavsnitt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:rsidR="006403BF" w:rsidRDefault="006403BF" w:rsidP="006403BF">
      <w:pPr>
        <w:pStyle w:val="Listeavsnitt"/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AD6688">
        <w:rPr>
          <w:rFonts w:ascii="Arial" w:eastAsia="Times New Roman" w:hAnsi="Arial" w:cs="Arial"/>
          <w:sz w:val="24"/>
          <w:szCs w:val="24"/>
          <w:lang w:eastAsia="nb-NO"/>
        </w:rPr>
        <w:t xml:space="preserve">Åpne en ny melding. Klikk </w:t>
      </w:r>
      <w:r w:rsidRPr="00AD6688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Signatur</w:t>
      </w:r>
      <w:r w:rsidRPr="00AD6688">
        <w:rPr>
          <w:rFonts w:ascii="Arial" w:eastAsia="Times New Roman" w:hAnsi="Arial" w:cs="Arial"/>
          <w:sz w:val="24"/>
          <w:szCs w:val="24"/>
          <w:lang w:eastAsia="nb-NO"/>
        </w:rPr>
        <w:t xml:space="preserve"> i </w:t>
      </w:r>
      <w:r w:rsidRPr="00AD6688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Inkluder</w:t>
      </w:r>
      <w:r w:rsidRPr="00AD6688">
        <w:rPr>
          <w:rFonts w:ascii="Arial" w:eastAsia="Times New Roman" w:hAnsi="Arial" w:cs="Arial"/>
          <w:sz w:val="24"/>
          <w:szCs w:val="24"/>
          <w:lang w:eastAsia="nb-NO"/>
        </w:rPr>
        <w:t xml:space="preserve">-gruppen i kategorien </w:t>
      </w:r>
      <w:r w:rsidRPr="00AD6688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Melding</w:t>
      </w:r>
      <w:r w:rsidRPr="00AD6688">
        <w:rPr>
          <w:rFonts w:ascii="Arial" w:eastAsia="Times New Roman" w:hAnsi="Arial" w:cs="Arial"/>
          <w:sz w:val="24"/>
          <w:szCs w:val="24"/>
          <w:lang w:eastAsia="nb-NO"/>
        </w:rPr>
        <w:t xml:space="preserve">, og klikk deretter </w:t>
      </w:r>
      <w:r w:rsidRPr="00AD6688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Signaturer</w:t>
      </w:r>
    </w:p>
    <w:p w:rsidR="00815EBD" w:rsidRPr="00AD6688" w:rsidRDefault="00815EBD" w:rsidP="00815EBD">
      <w:pPr>
        <w:pStyle w:val="Listeavsnitt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:rsidR="006403BF" w:rsidRPr="00AD6688" w:rsidRDefault="006403BF" w:rsidP="006403BF">
      <w:pPr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:rsidR="006403BF" w:rsidRPr="00AD6688" w:rsidRDefault="006403BF" w:rsidP="006403BF">
      <w:pPr>
        <w:rPr>
          <w:rFonts w:ascii="Arial" w:hAnsi="Arial" w:cs="Arial"/>
          <w:b/>
          <w:color w:val="1F497D"/>
          <w:sz w:val="20"/>
          <w:szCs w:val="20"/>
          <w:lang w:eastAsia="nb-NO"/>
        </w:rPr>
      </w:pPr>
      <w:r w:rsidRPr="00AD6688">
        <w:rPr>
          <w:rFonts w:ascii="Arial" w:eastAsia="Times New Roman" w:hAnsi="Arial" w:cs="Arial"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0" locked="0" layoutInCell="1" allowOverlap="1" wp14:anchorId="09CB648B" wp14:editId="5ADCDB85">
            <wp:simplePos x="0" y="0"/>
            <wp:positionH relativeFrom="column">
              <wp:posOffset>476517</wp:posOffset>
            </wp:positionH>
            <wp:positionV relativeFrom="paragraph">
              <wp:posOffset>-769</wp:posOffset>
            </wp:positionV>
            <wp:extent cx="2136775" cy="914400"/>
            <wp:effectExtent l="0" t="0" r="0" b="0"/>
            <wp:wrapNone/>
            <wp:docPr id="1" name="Bilde 1" descr="Kommandoen Signaturer på bån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mandoen Signaturer på bånd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3BF" w:rsidRPr="00AD6688" w:rsidRDefault="006403BF" w:rsidP="006403BF">
      <w:pPr>
        <w:rPr>
          <w:rFonts w:ascii="Arial" w:hAnsi="Arial" w:cs="Arial"/>
          <w:b/>
          <w:color w:val="1F497D"/>
          <w:sz w:val="20"/>
          <w:szCs w:val="20"/>
          <w:lang w:eastAsia="nb-NO"/>
        </w:rPr>
      </w:pPr>
    </w:p>
    <w:p w:rsidR="006403BF" w:rsidRPr="00AD6688" w:rsidRDefault="006403BF" w:rsidP="006403BF">
      <w:pPr>
        <w:rPr>
          <w:rFonts w:ascii="Arial" w:hAnsi="Arial" w:cs="Arial"/>
          <w:b/>
          <w:color w:val="1F497D"/>
          <w:sz w:val="20"/>
          <w:szCs w:val="20"/>
          <w:lang w:eastAsia="nb-NO"/>
        </w:rPr>
      </w:pPr>
    </w:p>
    <w:p w:rsidR="006403BF" w:rsidRPr="00AD6688" w:rsidRDefault="006403BF" w:rsidP="006403BF">
      <w:pPr>
        <w:rPr>
          <w:rFonts w:ascii="Arial" w:hAnsi="Arial" w:cs="Arial"/>
          <w:b/>
          <w:color w:val="1F497D"/>
          <w:sz w:val="20"/>
          <w:szCs w:val="20"/>
          <w:lang w:eastAsia="nb-NO"/>
        </w:rPr>
      </w:pPr>
    </w:p>
    <w:p w:rsidR="006403BF" w:rsidRPr="00AD6688" w:rsidRDefault="006403BF" w:rsidP="006403BF">
      <w:pPr>
        <w:rPr>
          <w:rFonts w:ascii="Arial" w:hAnsi="Arial" w:cs="Arial"/>
          <w:b/>
          <w:color w:val="1F497D"/>
          <w:sz w:val="20"/>
          <w:szCs w:val="20"/>
          <w:lang w:eastAsia="nb-NO"/>
        </w:rPr>
      </w:pPr>
    </w:p>
    <w:p w:rsidR="006403BF" w:rsidRPr="00AD6688" w:rsidRDefault="006403BF" w:rsidP="006403BF">
      <w:pPr>
        <w:rPr>
          <w:rFonts w:ascii="Arial" w:hAnsi="Arial" w:cs="Arial"/>
          <w:b/>
          <w:color w:val="1F497D"/>
          <w:sz w:val="20"/>
          <w:szCs w:val="20"/>
          <w:lang w:eastAsia="nb-NO"/>
        </w:rPr>
      </w:pPr>
    </w:p>
    <w:p w:rsidR="00AE681E" w:rsidRPr="00AD6688" w:rsidRDefault="00AE681E" w:rsidP="006403BF">
      <w:pPr>
        <w:rPr>
          <w:rFonts w:ascii="Arial" w:hAnsi="Arial" w:cs="Arial"/>
          <w:b/>
          <w:color w:val="1F497D"/>
          <w:sz w:val="20"/>
          <w:szCs w:val="20"/>
          <w:lang w:eastAsia="nb-NO"/>
        </w:rPr>
      </w:pPr>
    </w:p>
    <w:p w:rsidR="00AE681E" w:rsidRPr="00AD6688" w:rsidRDefault="00AE681E" w:rsidP="006403BF">
      <w:pPr>
        <w:rPr>
          <w:rFonts w:ascii="Arial" w:hAnsi="Arial" w:cs="Arial"/>
          <w:b/>
          <w:color w:val="1F497D"/>
          <w:sz w:val="20"/>
          <w:szCs w:val="20"/>
          <w:lang w:eastAsia="nb-NO"/>
        </w:rPr>
      </w:pPr>
    </w:p>
    <w:p w:rsidR="006403BF" w:rsidRPr="00E114CA" w:rsidRDefault="006403BF" w:rsidP="006403B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nb-NO"/>
        </w:rPr>
      </w:pPr>
      <w:r w:rsidRPr="00E114CA">
        <w:rPr>
          <w:rFonts w:ascii="Arial" w:eastAsia="Times New Roman" w:hAnsi="Arial" w:cs="Arial"/>
          <w:sz w:val="24"/>
          <w:szCs w:val="24"/>
          <w:lang w:eastAsia="nb-NO"/>
        </w:rPr>
        <w:t xml:space="preserve">Klikk </w:t>
      </w:r>
      <w:r w:rsidRPr="00E114CA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Ny</w:t>
      </w:r>
      <w:r w:rsidRPr="00E114CA">
        <w:rPr>
          <w:rFonts w:ascii="Arial" w:eastAsia="Times New Roman" w:hAnsi="Arial" w:cs="Arial"/>
          <w:sz w:val="24"/>
          <w:szCs w:val="24"/>
          <w:lang w:eastAsia="nb-NO"/>
        </w:rPr>
        <w:t xml:space="preserve"> i kategorien </w:t>
      </w:r>
      <w:r w:rsidRPr="00E114CA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E-postsignatur</w:t>
      </w:r>
      <w:r w:rsidRPr="00E114CA">
        <w:rPr>
          <w:rFonts w:ascii="Arial" w:eastAsia="Times New Roman" w:hAnsi="Arial" w:cs="Arial"/>
          <w:sz w:val="24"/>
          <w:szCs w:val="24"/>
          <w:lang w:eastAsia="nb-NO"/>
        </w:rPr>
        <w:t>.</w:t>
      </w:r>
    </w:p>
    <w:p w:rsidR="006403BF" w:rsidRPr="00E114CA" w:rsidRDefault="006403BF" w:rsidP="006403B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nb-NO"/>
        </w:rPr>
      </w:pPr>
      <w:r w:rsidRPr="00E114CA">
        <w:rPr>
          <w:rFonts w:ascii="Arial" w:eastAsia="Times New Roman" w:hAnsi="Arial" w:cs="Arial"/>
          <w:sz w:val="24"/>
          <w:szCs w:val="24"/>
          <w:lang w:eastAsia="nb-NO"/>
        </w:rPr>
        <w:t xml:space="preserve">Skriv inn et navn på signaturen, og klikk deretter </w:t>
      </w:r>
      <w:r w:rsidRPr="00E114CA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OK</w:t>
      </w:r>
      <w:r w:rsidRPr="00E114CA">
        <w:rPr>
          <w:rFonts w:ascii="Arial" w:eastAsia="Times New Roman" w:hAnsi="Arial" w:cs="Arial"/>
          <w:sz w:val="24"/>
          <w:szCs w:val="24"/>
          <w:lang w:eastAsia="nb-NO"/>
        </w:rPr>
        <w:t>.</w:t>
      </w:r>
    </w:p>
    <w:p w:rsidR="006403BF" w:rsidRPr="00AD6688" w:rsidRDefault="00D65A8B" w:rsidP="006403BF">
      <w:pPr>
        <w:pStyle w:val="Listeavsnitt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 xml:space="preserve">Marker utkastet </w:t>
      </w:r>
      <w:r w:rsidR="00915891">
        <w:rPr>
          <w:rFonts w:ascii="Arial" w:eastAsia="Times New Roman" w:hAnsi="Arial" w:cs="Arial"/>
          <w:sz w:val="24"/>
          <w:szCs w:val="24"/>
          <w:lang w:eastAsia="nb-NO"/>
        </w:rPr>
        <w:t>unde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r, kopier </w:t>
      </w:r>
      <w:r w:rsidR="00815EBD">
        <w:rPr>
          <w:rFonts w:ascii="Arial" w:eastAsia="Times New Roman" w:hAnsi="Arial" w:cs="Arial"/>
          <w:sz w:val="24"/>
          <w:szCs w:val="24"/>
          <w:lang w:eastAsia="nb-NO"/>
        </w:rPr>
        <w:t>(Ctrl+C )</w:t>
      </w:r>
      <w:r>
        <w:rPr>
          <w:rFonts w:ascii="Arial" w:eastAsia="Times New Roman" w:hAnsi="Arial" w:cs="Arial"/>
          <w:sz w:val="24"/>
          <w:szCs w:val="24"/>
          <w:lang w:eastAsia="nb-NO"/>
        </w:rPr>
        <w:t>og lim</w:t>
      </w:r>
      <w:r w:rsidR="00815EBD">
        <w:rPr>
          <w:rFonts w:ascii="Arial" w:eastAsia="Times New Roman" w:hAnsi="Arial" w:cs="Arial"/>
          <w:sz w:val="24"/>
          <w:szCs w:val="24"/>
          <w:lang w:eastAsia="nb-NO"/>
        </w:rPr>
        <w:t>(Ctrl +V)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inn i signatur skrivefeltet</w:t>
      </w:r>
      <w:r w:rsidR="00815EBD">
        <w:rPr>
          <w:rFonts w:ascii="Arial" w:eastAsia="Times New Roman" w:hAnsi="Arial" w:cs="Arial"/>
          <w:sz w:val="24"/>
          <w:szCs w:val="24"/>
          <w:lang w:eastAsia="nb-NO"/>
        </w:rPr>
        <w:t>:</w:t>
      </w:r>
    </w:p>
    <w:p w:rsidR="003A7A1D" w:rsidRPr="003A7A1D" w:rsidRDefault="003A7A1D" w:rsidP="003A7A1D">
      <w:pPr>
        <w:ind w:left="360"/>
        <w:rPr>
          <w:rFonts w:ascii="Tempus Sans ITC" w:hAnsi="Tempus Sans ITC" w:cs="Times New Roman"/>
          <w:color w:val="1F497D"/>
          <w:sz w:val="20"/>
          <w:szCs w:val="20"/>
          <w:u w:val="single"/>
          <w:lang w:eastAsia="nb-NO"/>
        </w:rPr>
      </w:pPr>
      <w:r w:rsidRPr="003A7A1D">
        <w:rPr>
          <w:rFonts w:ascii="Tempus Sans ITC" w:hAnsi="Tempus Sans ITC"/>
          <w:sz w:val="20"/>
          <w:szCs w:val="20"/>
          <w:u w:val="single"/>
          <w:lang w:eastAsia="nb-NO"/>
        </w:rPr>
        <w:t>                                                                    </w:t>
      </w:r>
    </w:p>
    <w:p w:rsidR="003A7A1D" w:rsidRPr="003A7A1D" w:rsidRDefault="003A7A1D" w:rsidP="003A7A1D">
      <w:pPr>
        <w:ind w:left="360"/>
        <w:rPr>
          <w:b/>
          <w:bCs/>
          <w:color w:val="1F497D"/>
          <w:sz w:val="24"/>
          <w:szCs w:val="24"/>
          <w:lang w:eastAsia="nb-NO"/>
        </w:rPr>
      </w:pPr>
    </w:p>
    <w:p w:rsidR="003A7A1D" w:rsidRPr="003A7A1D" w:rsidRDefault="003A7A1D" w:rsidP="003A7A1D">
      <w:pPr>
        <w:ind w:left="360"/>
        <w:rPr>
          <w:b/>
          <w:bCs/>
          <w:color w:val="1F497D"/>
          <w:sz w:val="24"/>
          <w:szCs w:val="24"/>
          <w:lang w:eastAsia="nb-NO"/>
        </w:rPr>
      </w:pPr>
      <w:r w:rsidRPr="003A7A1D">
        <w:rPr>
          <w:b/>
          <w:bCs/>
          <w:color w:val="1F497D"/>
          <w:sz w:val="24"/>
          <w:szCs w:val="24"/>
          <w:lang w:eastAsia="nb-NO"/>
        </w:rPr>
        <w:t xml:space="preserve">Andreas Fløgstad     </w:t>
      </w:r>
    </w:p>
    <w:p w:rsidR="003A7A1D" w:rsidRPr="003A7A1D" w:rsidRDefault="003A7A1D" w:rsidP="003A7A1D">
      <w:pPr>
        <w:ind w:left="360"/>
        <w:rPr>
          <w:color w:val="1F497D"/>
          <w:sz w:val="20"/>
          <w:szCs w:val="20"/>
          <w:lang w:eastAsia="nb-NO"/>
        </w:rPr>
      </w:pPr>
      <w:r w:rsidRPr="003A7A1D">
        <w:rPr>
          <w:color w:val="1F497D"/>
          <w:sz w:val="20"/>
          <w:szCs w:val="20"/>
          <w:lang w:eastAsia="nb-NO"/>
        </w:rPr>
        <w:t>Kommunalsjef utvikling og stab</w:t>
      </w:r>
    </w:p>
    <w:p w:rsidR="003A7A1D" w:rsidRPr="003A7A1D" w:rsidRDefault="003A7A1D" w:rsidP="003A7A1D">
      <w:pPr>
        <w:ind w:left="360"/>
        <w:rPr>
          <w:color w:val="1F497D"/>
          <w:sz w:val="20"/>
          <w:szCs w:val="20"/>
          <w:lang w:eastAsia="nb-NO"/>
        </w:rPr>
      </w:pPr>
    </w:p>
    <w:p w:rsidR="003A7A1D" w:rsidRPr="003A7A1D" w:rsidRDefault="003A7A1D" w:rsidP="003A7A1D">
      <w:pPr>
        <w:ind w:left="360"/>
        <w:rPr>
          <w:color w:val="1F497D"/>
          <w:sz w:val="20"/>
          <w:szCs w:val="20"/>
          <w:lang w:eastAsia="nb-NO"/>
        </w:rPr>
      </w:pPr>
      <w:r>
        <w:rPr>
          <w:noProof/>
          <w:lang w:eastAsia="nb-NO"/>
        </w:rPr>
        <w:drawing>
          <wp:inline distT="0" distB="0" distL="0" distR="0">
            <wp:extent cx="1628775" cy="342900"/>
            <wp:effectExtent l="0" t="0" r="9525" b="0"/>
            <wp:docPr id="16" name="Bilde 16" descr="Beskrivelse: cid:image003.png@01D00E1B.F9ACC66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skrivelse: cid:image003.png@01D00E1B.F9ACC6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A1D" w:rsidRPr="003A7A1D" w:rsidRDefault="003A7A1D" w:rsidP="003A7A1D">
      <w:pPr>
        <w:pStyle w:val="Listeavsnitt"/>
        <w:rPr>
          <w:color w:val="1F497D"/>
          <w:sz w:val="20"/>
          <w:szCs w:val="20"/>
          <w:lang w:eastAsia="nb-NO"/>
        </w:rPr>
      </w:pPr>
    </w:p>
    <w:p w:rsidR="003A7A1D" w:rsidRPr="003A7A1D" w:rsidRDefault="003A7A1D" w:rsidP="003A7A1D">
      <w:pPr>
        <w:ind w:left="360"/>
        <w:rPr>
          <w:color w:val="1F497D"/>
          <w:sz w:val="20"/>
          <w:szCs w:val="20"/>
          <w:lang w:eastAsia="nb-NO"/>
        </w:rPr>
      </w:pPr>
      <w:r w:rsidRPr="003A7A1D">
        <w:rPr>
          <w:color w:val="1F497D"/>
          <w:sz w:val="20"/>
          <w:szCs w:val="20"/>
          <w:lang w:eastAsia="nb-NO"/>
        </w:rPr>
        <w:t>Tel: 52 78 62 00</w:t>
      </w:r>
    </w:p>
    <w:p w:rsidR="003A7A1D" w:rsidRPr="003A7A1D" w:rsidRDefault="003A7A1D" w:rsidP="003A7A1D">
      <w:pPr>
        <w:ind w:left="360"/>
        <w:rPr>
          <w:color w:val="1F497D"/>
          <w:sz w:val="20"/>
          <w:szCs w:val="20"/>
          <w:lang w:eastAsia="nb-NO"/>
        </w:rPr>
      </w:pPr>
      <w:r w:rsidRPr="003A7A1D">
        <w:rPr>
          <w:color w:val="1F497D"/>
          <w:sz w:val="20"/>
          <w:szCs w:val="20"/>
          <w:lang w:eastAsia="nb-NO"/>
        </w:rPr>
        <w:t>Dir: 52 78 63 10 / 922 47 383</w:t>
      </w:r>
    </w:p>
    <w:p w:rsidR="003A7A1D" w:rsidRPr="003A7A1D" w:rsidRDefault="005C60AA" w:rsidP="003A7A1D">
      <w:pPr>
        <w:ind w:left="360"/>
        <w:rPr>
          <w:color w:val="1F497D"/>
          <w:sz w:val="20"/>
          <w:szCs w:val="20"/>
          <w:lang w:eastAsia="nb-NO"/>
        </w:rPr>
      </w:pPr>
      <w:hyperlink r:id="rId9" w:history="1">
        <w:r w:rsidR="003A7A1D" w:rsidRPr="003A7A1D">
          <w:rPr>
            <w:rStyle w:val="Hyperkobling"/>
            <w:sz w:val="20"/>
            <w:szCs w:val="20"/>
            <w:lang w:eastAsia="nb-NO"/>
          </w:rPr>
          <w:t>andreas.flogstad@sauda.kommune.no</w:t>
        </w:r>
      </w:hyperlink>
    </w:p>
    <w:p w:rsidR="003A7A1D" w:rsidRPr="003A7A1D" w:rsidRDefault="003A7A1D" w:rsidP="003A7A1D">
      <w:pPr>
        <w:rPr>
          <w:color w:val="1F497D"/>
          <w:sz w:val="20"/>
          <w:szCs w:val="20"/>
          <w:lang w:eastAsia="nb-NO"/>
        </w:rPr>
      </w:pPr>
    </w:p>
    <w:p w:rsidR="003A7A1D" w:rsidRPr="003A7A1D" w:rsidRDefault="003A7A1D" w:rsidP="003A7A1D">
      <w:pPr>
        <w:ind w:left="360"/>
        <w:rPr>
          <w:color w:val="1F497D"/>
          <w:sz w:val="20"/>
          <w:szCs w:val="20"/>
          <w:lang w:val="nn-NO" w:eastAsia="nb-NO"/>
        </w:rPr>
      </w:pPr>
      <w:r w:rsidRPr="003A7A1D">
        <w:rPr>
          <w:color w:val="1F497D"/>
          <w:sz w:val="20"/>
          <w:szCs w:val="20"/>
          <w:lang w:eastAsia="nb-NO"/>
        </w:rPr>
        <w:t xml:space="preserve">Besøksadr: Rådhusgt. </w:t>
      </w:r>
      <w:r w:rsidRPr="003A7A1D">
        <w:rPr>
          <w:color w:val="1F497D"/>
          <w:sz w:val="20"/>
          <w:szCs w:val="20"/>
          <w:lang w:val="nn-NO" w:eastAsia="nb-NO"/>
        </w:rPr>
        <w:t>32, 4200 Sauda</w:t>
      </w:r>
    </w:p>
    <w:p w:rsidR="003A7A1D" w:rsidRPr="003A7A1D" w:rsidRDefault="003A7A1D" w:rsidP="003A7A1D">
      <w:pPr>
        <w:ind w:left="360"/>
        <w:rPr>
          <w:color w:val="1F497D"/>
          <w:sz w:val="20"/>
          <w:szCs w:val="20"/>
          <w:lang w:val="nn-NO" w:eastAsia="nb-NO"/>
        </w:rPr>
      </w:pPr>
      <w:r w:rsidRPr="003A7A1D">
        <w:rPr>
          <w:color w:val="1F497D"/>
          <w:sz w:val="20"/>
          <w:szCs w:val="20"/>
          <w:lang w:val="nn-NO" w:eastAsia="nb-NO"/>
        </w:rPr>
        <w:t>Postadr: Pb. 44, 4201 Sauda</w:t>
      </w:r>
    </w:p>
    <w:p w:rsidR="003A7A1D" w:rsidRPr="003A7A1D" w:rsidRDefault="003A7A1D" w:rsidP="003A7A1D">
      <w:pPr>
        <w:ind w:left="360"/>
        <w:rPr>
          <w:color w:val="1F497D"/>
          <w:lang w:val="nn-NO" w:eastAsia="nb-NO"/>
        </w:rPr>
      </w:pPr>
    </w:p>
    <w:p w:rsidR="003A7A1D" w:rsidRPr="003A7A1D" w:rsidRDefault="005C60AA" w:rsidP="003A7A1D">
      <w:pPr>
        <w:ind w:left="360"/>
        <w:rPr>
          <w:color w:val="1F497D"/>
          <w:lang w:val="nn-NO" w:eastAsia="nb-NO"/>
        </w:rPr>
      </w:pPr>
      <w:hyperlink r:id="rId10" w:history="1">
        <w:r w:rsidR="003A7A1D" w:rsidRPr="003A7A1D">
          <w:rPr>
            <w:rStyle w:val="Hyperkobling"/>
            <w:lang w:val="nn-NO" w:eastAsia="nb-NO"/>
          </w:rPr>
          <w:t>www.sauda.kommune.no</w:t>
        </w:r>
      </w:hyperlink>
      <w:r w:rsidR="003A7A1D" w:rsidRPr="003A7A1D">
        <w:rPr>
          <w:color w:val="1F497D"/>
          <w:lang w:val="nn-NO" w:eastAsia="nb-NO"/>
        </w:rPr>
        <w:t xml:space="preserve"> </w:t>
      </w:r>
    </w:p>
    <w:p w:rsidR="003A7A1D" w:rsidRPr="003A7A1D" w:rsidRDefault="005C60AA" w:rsidP="003A7A1D">
      <w:pPr>
        <w:ind w:left="360"/>
        <w:rPr>
          <w:color w:val="1F497D"/>
          <w:lang w:eastAsia="nb-NO"/>
        </w:rPr>
      </w:pPr>
      <w:hyperlink r:id="rId11" w:history="1">
        <w:r w:rsidR="003A7A1D">
          <w:rPr>
            <w:rStyle w:val="Hyperkobling"/>
            <w:lang w:eastAsia="nb-NO"/>
          </w:rPr>
          <w:t>Se vår brosjyre</w:t>
        </w:r>
      </w:hyperlink>
    </w:p>
    <w:p w:rsidR="003A7A1D" w:rsidRPr="003A7A1D" w:rsidRDefault="003A7A1D" w:rsidP="003A7A1D">
      <w:pPr>
        <w:pStyle w:val="Listeavsnitt"/>
        <w:rPr>
          <w:color w:val="1F497D"/>
          <w:sz w:val="20"/>
          <w:szCs w:val="20"/>
          <w:lang w:eastAsia="nb-NO"/>
        </w:rPr>
      </w:pPr>
    </w:p>
    <w:p w:rsidR="003A7A1D" w:rsidRPr="003A7A1D" w:rsidRDefault="003A7A1D" w:rsidP="003A7A1D">
      <w:pPr>
        <w:ind w:left="360"/>
        <w:rPr>
          <w:color w:val="1F497D"/>
        </w:rPr>
      </w:pPr>
      <w:r>
        <w:rPr>
          <w:noProof/>
          <w:color w:val="1F497D"/>
          <w:sz w:val="20"/>
          <w:szCs w:val="20"/>
          <w:lang w:eastAsia="nb-NO"/>
        </w:rPr>
        <w:drawing>
          <wp:inline distT="0" distB="0" distL="0" distR="0">
            <wp:extent cx="828675" cy="342900"/>
            <wp:effectExtent l="0" t="0" r="9525" b="0"/>
            <wp:docPr id="15" name="Bilde 15" descr="Beskrivelse: cid:image004.png@01D00E1B.F9ACC66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Beskrivelse: cid:image004.png@01D00E1B.F9ACC66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nb-NO"/>
        </w:rPr>
        <w:t xml:space="preserve">          </w:t>
      </w:r>
      <w:r>
        <w:rPr>
          <w:noProof/>
          <w:lang w:eastAsia="nb-NO"/>
        </w:rPr>
        <w:drawing>
          <wp:inline distT="0" distB="0" distL="0" distR="0">
            <wp:extent cx="857250" cy="514350"/>
            <wp:effectExtent l="0" t="0" r="0" b="0"/>
            <wp:docPr id="14" name="Bilde 14" descr="cid:image003.png@01D28BC7.40225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3.png@01D28BC7.402253F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3BF" w:rsidRPr="00AD6688" w:rsidRDefault="006403BF" w:rsidP="006403BF">
      <w:pPr>
        <w:rPr>
          <w:rFonts w:ascii="Arial" w:hAnsi="Arial" w:cs="Arial"/>
          <w:color w:val="1F497D"/>
          <w:sz w:val="20"/>
          <w:szCs w:val="20"/>
          <w:lang w:eastAsia="nb-NO"/>
        </w:rPr>
      </w:pPr>
    </w:p>
    <w:p w:rsidR="00AE681E" w:rsidRPr="00AD6688" w:rsidRDefault="00AE681E" w:rsidP="006403BF">
      <w:pPr>
        <w:rPr>
          <w:rFonts w:ascii="Arial" w:hAnsi="Arial" w:cs="Arial"/>
          <w:color w:val="1F497D"/>
          <w:sz w:val="20"/>
          <w:szCs w:val="20"/>
          <w:lang w:eastAsia="nb-NO"/>
        </w:rPr>
      </w:pPr>
    </w:p>
    <w:p w:rsidR="00AE681E" w:rsidRPr="00AD6688" w:rsidRDefault="00AE681E" w:rsidP="006403BF">
      <w:pPr>
        <w:rPr>
          <w:rFonts w:ascii="Arial" w:hAnsi="Arial" w:cs="Arial"/>
          <w:color w:val="1F497D"/>
          <w:sz w:val="20"/>
          <w:szCs w:val="20"/>
          <w:lang w:eastAsia="nb-NO"/>
        </w:rPr>
      </w:pPr>
    </w:p>
    <w:p w:rsidR="00AD6688" w:rsidRPr="00815EBD" w:rsidRDefault="00AD6688" w:rsidP="00AD6688">
      <w:pPr>
        <w:pStyle w:val="Listeavsnit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nb-NO"/>
        </w:rPr>
      </w:pPr>
      <w:r w:rsidRPr="00815EBD">
        <w:rPr>
          <w:rFonts w:ascii="Arial" w:eastAsia="Times New Roman" w:hAnsi="Arial" w:cs="Arial"/>
          <w:sz w:val="24"/>
          <w:szCs w:val="24"/>
          <w:lang w:eastAsia="nb-NO"/>
        </w:rPr>
        <w:t>Rediger tittel/telefon</w:t>
      </w:r>
      <w:r w:rsidR="00311057" w:rsidRPr="00815EBD">
        <w:rPr>
          <w:rFonts w:ascii="Arial" w:eastAsia="Times New Roman" w:hAnsi="Arial" w:cs="Arial"/>
          <w:sz w:val="24"/>
          <w:szCs w:val="24"/>
          <w:lang w:eastAsia="nb-NO"/>
        </w:rPr>
        <w:t>/adresse</w:t>
      </w:r>
      <w:r w:rsidR="009A2460" w:rsidRPr="00815EBD">
        <w:rPr>
          <w:rFonts w:ascii="Arial" w:eastAsia="Times New Roman" w:hAnsi="Arial" w:cs="Arial"/>
          <w:sz w:val="24"/>
          <w:szCs w:val="24"/>
          <w:lang w:eastAsia="nb-NO"/>
        </w:rPr>
        <w:t>.</w:t>
      </w:r>
    </w:p>
    <w:p w:rsidR="006403BF" w:rsidRPr="00AD6688" w:rsidRDefault="00311057" w:rsidP="006403BF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815EBD">
        <w:rPr>
          <w:rFonts w:ascii="Arial" w:eastAsia="Times New Roman" w:hAnsi="Arial" w:cs="Arial"/>
          <w:sz w:val="24"/>
          <w:szCs w:val="24"/>
          <w:lang w:eastAsia="nb-NO"/>
        </w:rPr>
        <w:t xml:space="preserve">Slett den e-post adressen som står og legg inn din egen, </w:t>
      </w:r>
      <w:r w:rsidR="009A2460" w:rsidRPr="00815EBD">
        <w:rPr>
          <w:rFonts w:ascii="Arial" w:eastAsia="Times New Roman" w:hAnsi="Arial" w:cs="Arial"/>
          <w:sz w:val="24"/>
          <w:szCs w:val="24"/>
          <w:lang w:eastAsia="nb-NO"/>
        </w:rPr>
        <w:t>og trykk på hyperkoblingen</w:t>
      </w:r>
      <w:r w:rsidR="009A2460">
        <w:rPr>
          <w:rFonts w:ascii="Arial" w:hAnsi="Arial" w:cs="Arial"/>
        </w:rPr>
        <w:t>.</w:t>
      </w:r>
    </w:p>
    <w:p w:rsidR="00AD6688" w:rsidRDefault="00AD6688" w:rsidP="00AE681E">
      <w:pPr>
        <w:rPr>
          <w:rFonts w:ascii="Arial" w:hAnsi="Arial" w:cs="Arial"/>
        </w:rPr>
      </w:pPr>
    </w:p>
    <w:p w:rsidR="00AD6688" w:rsidRDefault="00AD6688" w:rsidP="00AE681E">
      <w:pPr>
        <w:rPr>
          <w:rFonts w:ascii="Arial" w:hAnsi="Arial" w:cs="Arial"/>
        </w:rPr>
      </w:pPr>
    </w:p>
    <w:p w:rsidR="00AD6688" w:rsidRDefault="00AD6688" w:rsidP="00AE681E">
      <w:pPr>
        <w:rPr>
          <w:rFonts w:ascii="Arial" w:hAnsi="Arial" w:cs="Arial"/>
        </w:rPr>
      </w:pPr>
    </w:p>
    <w:p w:rsidR="00AE681E" w:rsidRPr="00AD6688" w:rsidRDefault="00311057" w:rsidP="00AE681E">
      <w:pPr>
        <w:rPr>
          <w:rFonts w:ascii="Arial" w:hAnsi="Arial" w:cs="Arial"/>
        </w:rPr>
      </w:pPr>
      <w:r w:rsidRPr="00AD6688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F2E3F1" wp14:editId="1E1F5A9C">
                <wp:simplePos x="0" y="0"/>
                <wp:positionH relativeFrom="column">
                  <wp:posOffset>4529455</wp:posOffset>
                </wp:positionH>
                <wp:positionV relativeFrom="paragraph">
                  <wp:posOffset>1871980</wp:posOffset>
                </wp:positionV>
                <wp:extent cx="333375" cy="695325"/>
                <wp:effectExtent l="19050" t="19050" r="47625" b="28575"/>
                <wp:wrapNone/>
                <wp:docPr id="4" name="Pil op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6953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B77A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il opp 4" o:spid="_x0000_s1026" type="#_x0000_t68" style="position:absolute;margin-left:356.65pt;margin-top:147.4pt;width:26.25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" adj="5178" fillcolor="#f79646 [3209]" strokecolor="#974706 [1609]" strokeweight="2pt"/>
            </w:pict>
          </mc:Fallback>
        </mc:AlternateContent>
      </w:r>
      <w:r w:rsidR="007645E8">
        <w:rPr>
          <w:noProof/>
          <w:lang w:eastAsia="nb-NO"/>
        </w:rPr>
        <w:drawing>
          <wp:inline distT="0" distB="0" distL="0" distR="0" wp14:anchorId="77CC253A" wp14:editId="58E75932">
            <wp:extent cx="5760720" cy="3714750"/>
            <wp:effectExtent l="0" t="0" r="0" b="0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81E" w:rsidRPr="00AD6688" w:rsidRDefault="00AE681E" w:rsidP="00AE681E">
      <w:pPr>
        <w:rPr>
          <w:rFonts w:ascii="Arial" w:hAnsi="Arial" w:cs="Arial"/>
        </w:rPr>
      </w:pPr>
    </w:p>
    <w:p w:rsidR="00AE681E" w:rsidRPr="00AD6688" w:rsidRDefault="00AE681E" w:rsidP="00AE681E">
      <w:pPr>
        <w:rPr>
          <w:rFonts w:ascii="Arial" w:hAnsi="Arial" w:cs="Arial"/>
        </w:rPr>
      </w:pPr>
    </w:p>
    <w:p w:rsidR="00AE681E" w:rsidRPr="00AD6688" w:rsidRDefault="00311057" w:rsidP="00AE681E">
      <w:pPr>
        <w:pStyle w:val="Listeavsnitt"/>
        <w:numPr>
          <w:ilvl w:val="0"/>
          <w:numId w:val="3"/>
        </w:numPr>
        <w:tabs>
          <w:tab w:val="left" w:pos="1122"/>
        </w:tabs>
        <w:rPr>
          <w:rFonts w:ascii="Arial" w:hAnsi="Arial" w:cs="Arial"/>
        </w:rPr>
      </w:pPr>
      <w:r w:rsidRPr="00815EBD">
        <w:rPr>
          <w:rFonts w:ascii="Arial" w:eastAsia="Times New Roman" w:hAnsi="Arial" w:cs="Arial"/>
          <w:sz w:val="24"/>
          <w:szCs w:val="24"/>
          <w:lang w:eastAsia="nb-NO"/>
        </w:rPr>
        <w:t>Sjekke at der står korrekt e-post adresse</w:t>
      </w:r>
      <w:r w:rsidR="00AE681E" w:rsidRPr="00815EBD">
        <w:rPr>
          <w:rFonts w:ascii="Arial" w:eastAsia="Times New Roman" w:hAnsi="Arial" w:cs="Arial"/>
          <w:sz w:val="24"/>
          <w:szCs w:val="24"/>
          <w:lang w:eastAsia="nb-NO"/>
        </w:rPr>
        <w:t>.</w:t>
      </w:r>
    </w:p>
    <w:p w:rsidR="00AE681E" w:rsidRPr="00AD6688" w:rsidRDefault="00AE681E" w:rsidP="00AE681E">
      <w:pPr>
        <w:pStyle w:val="Listeavsnitt"/>
        <w:tabs>
          <w:tab w:val="left" w:pos="1122"/>
        </w:tabs>
        <w:rPr>
          <w:rFonts w:ascii="Arial" w:hAnsi="Arial" w:cs="Arial"/>
        </w:rPr>
      </w:pPr>
    </w:p>
    <w:p w:rsidR="00AD6688" w:rsidRDefault="00311057" w:rsidP="00AE681E">
      <w:pPr>
        <w:pStyle w:val="Listeavsnitt"/>
        <w:tabs>
          <w:tab w:val="left" w:pos="1122"/>
        </w:tabs>
        <w:rPr>
          <w:rFonts w:ascii="Arial" w:hAnsi="Arial" w:cs="Arial"/>
        </w:rPr>
      </w:pPr>
      <w:r w:rsidRPr="00AD6688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8F438E" wp14:editId="581F5834">
                <wp:simplePos x="0" y="0"/>
                <wp:positionH relativeFrom="column">
                  <wp:posOffset>1946910</wp:posOffset>
                </wp:positionH>
                <wp:positionV relativeFrom="paragraph">
                  <wp:posOffset>1002030</wp:posOffset>
                </wp:positionV>
                <wp:extent cx="317634" cy="708392"/>
                <wp:effectExtent l="19050" t="19050" r="44450" b="15875"/>
                <wp:wrapNone/>
                <wp:docPr id="8" name="Pil op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34" cy="708392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B856B" id="Pil opp 8" o:spid="_x0000_s1026" type="#_x0000_t68" style="position:absolute;margin-left:153.3pt;margin-top:78.9pt;width:25pt;height:55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" adj="4843" fillcolor="#f79646 [3209]" strokecolor="#974706 [1609]" strokeweight="2pt"/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3540EB6A" wp14:editId="52773FCB">
            <wp:extent cx="5760720" cy="3235325"/>
            <wp:effectExtent l="0" t="0" r="0" b="3175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81E" w:rsidRPr="00AD6688">
        <w:rPr>
          <w:rFonts w:ascii="Arial" w:hAnsi="Arial" w:cs="Arial"/>
        </w:rPr>
        <w:tab/>
      </w:r>
      <w:r w:rsidR="00AE681E" w:rsidRPr="00AD6688">
        <w:rPr>
          <w:rFonts w:ascii="Arial" w:hAnsi="Arial" w:cs="Arial"/>
        </w:rPr>
        <w:tab/>
      </w:r>
    </w:p>
    <w:p w:rsidR="00AD6688" w:rsidRPr="00AD6688" w:rsidRDefault="00AD6688" w:rsidP="00AD6688"/>
    <w:p w:rsidR="00AD6688" w:rsidRPr="00AD6688" w:rsidRDefault="00AD6688" w:rsidP="00AD6688"/>
    <w:p w:rsidR="00AD6688" w:rsidRPr="00AD6688" w:rsidRDefault="00AD6688" w:rsidP="00AD6688"/>
    <w:p w:rsidR="00AD6688" w:rsidRPr="00AD6688" w:rsidRDefault="00AD6688" w:rsidP="00AD6688"/>
    <w:p w:rsidR="00AD6688" w:rsidRPr="00AD6688" w:rsidRDefault="00AD6688" w:rsidP="00AD6688"/>
    <w:p w:rsidR="00AD6688" w:rsidRDefault="00AD6688" w:rsidP="00AD6688"/>
    <w:p w:rsidR="00AD6688" w:rsidRPr="00815EBD" w:rsidRDefault="00815EBD" w:rsidP="00AD6688">
      <w:pPr>
        <w:pStyle w:val="Listeavsnit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Trykk «OK».</w:t>
      </w:r>
    </w:p>
    <w:p w:rsidR="00AD6688" w:rsidRDefault="00AD6688" w:rsidP="00AD6688">
      <w:pPr>
        <w:pStyle w:val="Listeavsnit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nb-NO"/>
        </w:rPr>
      </w:pPr>
      <w:r w:rsidRPr="00815EBD">
        <w:rPr>
          <w:rFonts w:ascii="Arial" w:eastAsia="Times New Roman" w:hAnsi="Arial" w:cs="Arial"/>
          <w:sz w:val="24"/>
          <w:szCs w:val="24"/>
          <w:lang w:eastAsia="nb-NO"/>
        </w:rPr>
        <w:t>Velg den nye signaturen som standard</w:t>
      </w:r>
      <w:r w:rsidR="009A2460" w:rsidRPr="00815EBD">
        <w:rPr>
          <w:rFonts w:ascii="Arial" w:eastAsia="Times New Roman" w:hAnsi="Arial" w:cs="Arial"/>
          <w:sz w:val="24"/>
          <w:szCs w:val="24"/>
          <w:lang w:eastAsia="nb-NO"/>
        </w:rPr>
        <w:t>, og «OK»</w:t>
      </w:r>
      <w:r w:rsidR="00815EBD">
        <w:rPr>
          <w:rFonts w:ascii="Arial" w:eastAsia="Times New Roman" w:hAnsi="Arial" w:cs="Arial"/>
          <w:sz w:val="24"/>
          <w:szCs w:val="24"/>
          <w:lang w:eastAsia="nb-NO"/>
        </w:rPr>
        <w:t>.</w:t>
      </w:r>
    </w:p>
    <w:p w:rsidR="00815EBD" w:rsidRPr="00815EBD" w:rsidRDefault="00815EBD" w:rsidP="00815EBD">
      <w:pPr>
        <w:pStyle w:val="Listeavsnitt"/>
        <w:rPr>
          <w:rFonts w:ascii="Arial" w:eastAsia="Times New Roman" w:hAnsi="Arial" w:cs="Arial"/>
          <w:sz w:val="24"/>
          <w:szCs w:val="24"/>
          <w:lang w:eastAsia="nb-NO"/>
        </w:rPr>
      </w:pPr>
    </w:p>
    <w:p w:rsidR="009A2460" w:rsidRDefault="00815EBD" w:rsidP="009A2460">
      <w:pPr>
        <w:pStyle w:val="Listeavsnitt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4812348</wp:posOffset>
                </wp:positionH>
                <wp:positionV relativeFrom="paragraph">
                  <wp:posOffset>1336358</wp:posOffset>
                </wp:positionV>
                <wp:extent cx="731520" cy="320875"/>
                <wp:effectExtent l="0" t="4128" r="26353" b="26352"/>
                <wp:wrapNone/>
                <wp:docPr id="12" name="Pil venst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31520" cy="3208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7B7E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il venstre 12" o:spid="_x0000_s1026" type="#_x0000_t66" style="position:absolute;margin-left:378.95pt;margin-top:105.25pt;width:57.6pt;height:25.25pt;rotation: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" adj="4737" fillcolor="#f79646 [3209]" strokecolor="#974706 [1609]" strokeweight="2pt"/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62EB78E5" wp14:editId="490D3DDE">
            <wp:extent cx="5760720" cy="3761740"/>
            <wp:effectExtent l="0" t="0" r="0" b="0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6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460" w:rsidRDefault="009A2460" w:rsidP="009A2460">
      <w:pPr>
        <w:pStyle w:val="Listeavsnitt"/>
      </w:pPr>
    </w:p>
    <w:p w:rsidR="00AD6688" w:rsidRDefault="00AD6688" w:rsidP="00AD6688">
      <w:pPr>
        <w:pStyle w:val="Listeavsnitt"/>
      </w:pPr>
    </w:p>
    <w:p w:rsidR="00AD6688" w:rsidRDefault="00AD6688" w:rsidP="00AD6688">
      <w:pPr>
        <w:pStyle w:val="Listeavsnitt"/>
      </w:pPr>
    </w:p>
    <w:p w:rsidR="00AD6688" w:rsidRPr="00AD6688" w:rsidRDefault="00AD6688" w:rsidP="00AD6688"/>
    <w:sectPr w:rsidR="00AD6688" w:rsidRPr="00AD6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C79"/>
    <w:multiLevelType w:val="hybridMultilevel"/>
    <w:tmpl w:val="1A266F6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E5499"/>
    <w:multiLevelType w:val="multilevel"/>
    <w:tmpl w:val="7250CA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6E26E7"/>
    <w:multiLevelType w:val="hybridMultilevel"/>
    <w:tmpl w:val="0CAEB5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BF"/>
    <w:rsid w:val="00311057"/>
    <w:rsid w:val="003A7A1D"/>
    <w:rsid w:val="005C60AA"/>
    <w:rsid w:val="006403BF"/>
    <w:rsid w:val="007645E8"/>
    <w:rsid w:val="00815EBD"/>
    <w:rsid w:val="00915891"/>
    <w:rsid w:val="009A2460"/>
    <w:rsid w:val="00AD6688"/>
    <w:rsid w:val="00AE681E"/>
    <w:rsid w:val="00D65A8B"/>
    <w:rsid w:val="00F4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07438-8BD1-4283-A178-A95714CD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3BF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403B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03B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403BF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3A7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8BC7.402253F0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www.sauda365.no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cid:image003.png@01D28BC7.402253F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auda.kommune.no/" TargetMode="External"/><Relationship Id="rId11" Type="http://schemas.openxmlformats.org/officeDocument/2006/relationships/hyperlink" Target="http://www.visbrosjyre.no/sauda_kommune/MailView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png"/><Relationship Id="rId10" Type="http://schemas.openxmlformats.org/officeDocument/2006/relationships/hyperlink" Target="http://www.sauda.kommune.no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mailto:andreas.flogstad@sauda.kommune.no" TargetMode="External"/><Relationship Id="rId14" Type="http://schemas.openxmlformats.org/officeDocument/2006/relationships/image" Target="cid:image002.png@01D28BC7.402253F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5171C440</Template>
  <TotalTime>1</TotalTime>
  <Pages>1</Pages>
  <Words>168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Sauda Kommune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 Jarle Skjærbekk</dc:creator>
  <cp:lastModifiedBy>Mari Sævereide Aartun</cp:lastModifiedBy>
  <cp:revision>2</cp:revision>
  <dcterms:created xsi:type="dcterms:W3CDTF">2017-02-21T13:28:00Z</dcterms:created>
  <dcterms:modified xsi:type="dcterms:W3CDTF">2017-02-21T13:28:00Z</dcterms:modified>
</cp:coreProperties>
</file>